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" w:hAnsi="Helvetica"/>
        </w:rPr>
      </w:pPr>
      <w:bookmarkStart w:id="0" w:name="_GoBack"/>
      <w:bookmarkEnd w:id="0"/>
    </w:p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-20.95pt;margin-top:15.75pt;width:124.15pt;height:55.3pt;z-index:251658240;visibility:visible;mso-wrap-distance-left:12pt;mso-wrap-distance-top:12pt;mso-wrap-distance-right:12pt;mso-wrap-distance-bottom:12pt;mso-position-horizontal-relative:margin;mso-position-vertical-relative:page" wrapcoords="-130 0 -130 21308 21600 21308 21600 0 -130 0" strokeweight="1pt">
            <v:stroke miterlimit="4"/>
            <v:imagedata r:id="rId7" o:title=""/>
            <w10:wrap type="through" anchorx="margin" anchory="page"/>
          </v:shape>
        </w:pict>
      </w:r>
      <w:r>
        <w:rPr>
          <w:rFonts w:ascii="Helvetica" w:hAnsi="Helvetica"/>
          <w:b/>
          <w:bCs/>
          <w:sz w:val="32"/>
          <w:szCs w:val="32"/>
        </w:rPr>
        <w:t>Safe-Space Checks</w:t>
      </w:r>
    </w:p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</w:rPr>
      </w:pPr>
      <w:r>
        <w:rPr>
          <w:rFonts w:ascii="Helvetica" w:hAnsi="Helvetica"/>
          <w:b/>
          <w:bCs/>
        </w:rPr>
        <w:t>All areas to be checked before each session</w:t>
      </w:r>
    </w:p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Time: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Checked by:</w:t>
      </w:r>
    </w:p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</w:rPr>
      </w:pPr>
    </w:p>
    <w:tbl>
      <w:tblPr>
        <w:tblW w:w="10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40"/>
        <w:gridCol w:w="4664"/>
        <w:gridCol w:w="615"/>
        <w:gridCol w:w="557"/>
        <w:gridCol w:w="4040"/>
      </w:tblGrid>
      <w:tr w:rsidR="00551F1E">
        <w:trPr>
          <w:trHeight w:val="2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Area assessed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Comments/actions</w:t>
            </w:r>
          </w:p>
        </w:tc>
      </w:tr>
      <w:tr w:rsidR="00551F1E">
        <w:trPr>
          <w:trHeight w:val="17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18"/>
                <w:szCs w:val="18"/>
              </w:rPr>
              <w:t>Entrance to Activity Area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Free of trip hazards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Exit routes unobstructed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Electrical sockets free from damage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External doors locked and / or alarmed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Lights switched on</w:t>
            </w:r>
          </w:p>
          <w:p w:rsidR="00551F1E" w:rsidRDefault="00551F1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Cleaning cupboard locked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51F1E">
        <w:trPr>
          <w:trHeight w:val="26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18"/>
                <w:szCs w:val="18"/>
              </w:rPr>
              <w:t>Activity Room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External doors locked and / or alarmed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Layout of equipment allows free movement 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Electrical wires positioned safely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Heaters guarded appropriately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Toys and play equipment in good order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Bins lined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Phone switched on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First Aid kit accessible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Room temperature suitable</w:t>
            </w:r>
          </w:p>
          <w:p w:rsidR="00551F1E" w:rsidRDefault="00551F1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Free of trip hazards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51F1E">
        <w:trPr>
          <w:trHeight w:val="17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18"/>
                <w:szCs w:val="18"/>
              </w:rPr>
              <w:t>Kitchen (if applicable)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Inaccessible to unsupervised children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Appliances and equipment positioned safely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Cleaning products/materials stored securely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Food stored appropriately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Fridge temperature within safe range</w:t>
            </w:r>
          </w:p>
          <w:p w:rsidR="00551F1E" w:rsidRDefault="00551F1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Anti-bac soap available for hand-washing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18"/>
                <w:szCs w:val="18"/>
              </w:rPr>
            </w:pPr>
          </w:p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18"/>
                <w:szCs w:val="18"/>
              </w:rPr>
            </w:pPr>
          </w:p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18"/>
                <w:szCs w:val="18"/>
              </w:rPr>
            </w:pPr>
          </w:p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18"/>
                <w:szCs w:val="18"/>
              </w:rPr>
            </w:pPr>
          </w:p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18"/>
                <w:szCs w:val="18"/>
              </w:rPr>
            </w:pPr>
          </w:p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18"/>
                <w:szCs w:val="18"/>
              </w:rPr>
            </w:pPr>
          </w:p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51F1E">
        <w:trPr>
          <w:trHeight w:val="1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18"/>
                <w:szCs w:val="18"/>
              </w:rPr>
              <w:t>Toilets</w:t>
            </w:r>
          </w:p>
          <w:p w:rsidR="00551F1E" w:rsidRDefault="00551F1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551F1E" w:rsidRDefault="00551F1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Accessible to all</w:t>
            </w:r>
          </w:p>
          <w:p w:rsidR="00551F1E" w:rsidRDefault="00551F1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Cleared of cleaning products</w:t>
            </w:r>
          </w:p>
          <w:p w:rsidR="00551F1E" w:rsidRDefault="00551F1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Sufficient toilet roll, soap and paper towels</w:t>
            </w:r>
          </w:p>
          <w:p w:rsidR="00551F1E" w:rsidRDefault="00551F1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Hand washing posters in place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51F1E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18"/>
                <w:szCs w:val="18"/>
              </w:rPr>
              <w:t xml:space="preserve">All exits </w:t>
            </w:r>
          </w:p>
          <w:p w:rsidR="00551F1E" w:rsidRDefault="00551F1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Cleared of obstructions</w:t>
            </w:r>
          </w:p>
          <w:p w:rsidR="00551F1E" w:rsidRDefault="00551F1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 working order</w:t>
            </w:r>
          </w:p>
          <w:p w:rsidR="00551F1E" w:rsidRDefault="00551F1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Clearly identified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51F1E">
        <w:trPr>
          <w:trHeight w:val="15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 w:hAnsi="Helvetica"/>
                <w:sz w:val="18"/>
                <w:szCs w:val="18"/>
              </w:rPr>
              <w:t>Outside areas</w:t>
            </w:r>
          </w:p>
          <w:p w:rsidR="00551F1E" w:rsidRDefault="00551F1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Entrance safe/ clear of obstruction (eg ice)</w:t>
            </w:r>
          </w:p>
          <w:p w:rsidR="00551F1E" w:rsidRDefault="00551F1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Play area litter-free (inc glass, animal faeces)</w:t>
            </w:r>
          </w:p>
          <w:p w:rsidR="00551F1E" w:rsidRDefault="00551F1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Outdoor equipment in good order and safe to use</w:t>
            </w:r>
          </w:p>
          <w:p w:rsidR="00551F1E" w:rsidRDefault="00551F1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Any workmen/strangers in the play area?</w:t>
            </w:r>
          </w:p>
          <w:p w:rsidR="00551F1E" w:rsidRDefault="00551F1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Gates closed / locked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F1E" w:rsidRDefault="00551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551F1E" w:rsidRDefault="00551F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51F1E" w:rsidSect="00D7485F">
      <w:headerReference w:type="default" r:id="rId8"/>
      <w:footerReference w:type="default" r:id="rId9"/>
      <w:pgSz w:w="11900" w:h="16840"/>
      <w:pgMar w:top="1134" w:right="1134" w:bottom="567" w:left="1134" w:header="720" w:footer="39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1E" w:rsidRDefault="00551F1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51F1E" w:rsidRDefault="0055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1E" w:rsidRDefault="00551F1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0F8"/>
    <w:multiLevelType w:val="hybridMultilevel"/>
    <w:tmpl w:val="89EEFAE4"/>
    <w:lvl w:ilvl="0" w:tplc="BC083806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B3E583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C3863F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B0C84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4B6EA4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A26E16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D3456E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0D618A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68B24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2F045810"/>
    <w:multiLevelType w:val="hybridMultilevel"/>
    <w:tmpl w:val="67080C00"/>
    <w:lvl w:ilvl="0" w:tplc="B172CE28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44DCE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0EA073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A36121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86153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A2A0AB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DB4369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3E7E7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F90966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630096A"/>
    <w:multiLevelType w:val="hybridMultilevel"/>
    <w:tmpl w:val="CF08E858"/>
    <w:lvl w:ilvl="0" w:tplc="2B083628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B6792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98C22A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210405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9BC18F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EB057F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5A8970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34578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A43DB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F4D5FED"/>
    <w:multiLevelType w:val="hybridMultilevel"/>
    <w:tmpl w:val="92206D00"/>
    <w:lvl w:ilvl="0" w:tplc="338AAD44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7EE5DC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A6279E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0EA6762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DAC38F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E2108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A048AE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E7EF02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0428A2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68501A29"/>
    <w:multiLevelType w:val="hybridMultilevel"/>
    <w:tmpl w:val="AA8A219A"/>
    <w:lvl w:ilvl="0" w:tplc="79D4356C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654BA0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1B6FA3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D08FEC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AC5174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9EBCC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2024C04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F04DC08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472585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68FD0FFC"/>
    <w:multiLevelType w:val="hybridMultilevel"/>
    <w:tmpl w:val="D2C468A0"/>
    <w:lvl w:ilvl="0" w:tplc="40347E48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D4C3E4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5AD1E8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7412EC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B0C9FD4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38E9E8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D04D8A0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B8A34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3B88CBE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C32"/>
    <w:rsid w:val="003548B5"/>
    <w:rsid w:val="0044476F"/>
    <w:rsid w:val="004B50E3"/>
    <w:rsid w:val="00551F1E"/>
    <w:rsid w:val="00554C32"/>
    <w:rsid w:val="00B56DB8"/>
    <w:rsid w:val="00BA5CFB"/>
    <w:rsid w:val="00D7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85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748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Safe-Space Checks</dc:title>
  <dc:subject/>
  <dc:creator>Andy Heath</dc:creator>
  <cp:keywords/>
  <dc:description/>
  <cp:lastModifiedBy>Samsung User</cp:lastModifiedBy>
  <cp:revision>2</cp:revision>
  <dcterms:created xsi:type="dcterms:W3CDTF">2019-03-19T22:24:00Z</dcterms:created>
  <dcterms:modified xsi:type="dcterms:W3CDTF">2019-03-19T22:24:00Z</dcterms:modified>
</cp:coreProperties>
</file>